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D" w:rsidRDefault="00455FCD" w:rsidP="007038B6"/>
    <w:p w:rsidR="00CB7458" w:rsidRDefault="00CB7458" w:rsidP="007038B6"/>
    <w:p w:rsidR="00CB7458" w:rsidRDefault="00CB7458" w:rsidP="00CB7458">
      <w:pPr>
        <w:pStyle w:val="Kopfzeile"/>
        <w:tabs>
          <w:tab w:val="clear" w:pos="4536"/>
          <w:tab w:val="clear" w:pos="9072"/>
        </w:tabs>
        <w:spacing w:line="220" w:lineRule="atLeast"/>
        <w:rPr>
          <w:b/>
          <w:szCs w:val="18"/>
        </w:rPr>
      </w:pPr>
      <w:proofErr w:type="spellStart"/>
      <w:r>
        <w:rPr>
          <w:b/>
          <w:szCs w:val="18"/>
        </w:rPr>
        <w:t>Kollektenabkündigung</w:t>
      </w:r>
      <w:proofErr w:type="spellEnd"/>
      <w:r>
        <w:rPr>
          <w:b/>
          <w:szCs w:val="18"/>
        </w:rPr>
        <w:t xml:space="preserve"> Nr. 137</w:t>
      </w:r>
    </w:p>
    <w:p w:rsidR="00CB7458" w:rsidRDefault="00CB7458" w:rsidP="00CB7458">
      <w:pPr>
        <w:pStyle w:val="Kopfzeile"/>
        <w:tabs>
          <w:tab w:val="clear" w:pos="4536"/>
          <w:tab w:val="clear" w:pos="9072"/>
        </w:tabs>
        <w:spacing w:line="220" w:lineRule="atLeast"/>
        <w:rPr>
          <w:b/>
          <w:szCs w:val="18"/>
        </w:rPr>
      </w:pPr>
      <w:r>
        <w:rPr>
          <w:b/>
          <w:szCs w:val="18"/>
        </w:rPr>
        <w:t>Pflichtkollekte: Brot für die Welt</w:t>
      </w:r>
    </w:p>
    <w:p w:rsidR="00CB7458" w:rsidRDefault="00590A52" w:rsidP="00CB7458">
      <w:pPr>
        <w:pStyle w:val="Kopfzeile"/>
        <w:tabs>
          <w:tab w:val="clear" w:pos="4536"/>
          <w:tab w:val="clear" w:pos="9072"/>
        </w:tabs>
        <w:spacing w:line="220" w:lineRule="atLeast"/>
        <w:rPr>
          <w:szCs w:val="18"/>
        </w:rPr>
      </w:pPr>
      <w:r>
        <w:rPr>
          <w:b/>
          <w:szCs w:val="18"/>
        </w:rPr>
        <w:t>1. Advent, 03</w:t>
      </w:r>
      <w:r w:rsidR="00CB7458">
        <w:rPr>
          <w:b/>
          <w:szCs w:val="18"/>
        </w:rPr>
        <w:t xml:space="preserve">. </w:t>
      </w:r>
      <w:r>
        <w:rPr>
          <w:b/>
          <w:szCs w:val="18"/>
        </w:rPr>
        <w:t>Dezember</w:t>
      </w:r>
      <w:r w:rsidR="00CB7458">
        <w:rPr>
          <w:b/>
          <w:szCs w:val="18"/>
        </w:rPr>
        <w:t xml:space="preserve"> 201</w:t>
      </w:r>
      <w:r>
        <w:rPr>
          <w:b/>
          <w:szCs w:val="18"/>
        </w:rPr>
        <w:t>7</w:t>
      </w:r>
    </w:p>
    <w:p w:rsidR="00CB7458" w:rsidRDefault="00CB7458" w:rsidP="00CB7458">
      <w:pPr>
        <w:pStyle w:val="Kopfzeile"/>
        <w:tabs>
          <w:tab w:val="clear" w:pos="4536"/>
          <w:tab w:val="clear" w:pos="9072"/>
        </w:tabs>
        <w:spacing w:line="220" w:lineRule="atLeast"/>
        <w:rPr>
          <w:szCs w:val="18"/>
        </w:rPr>
      </w:pPr>
    </w:p>
    <w:p w:rsidR="00CB7458" w:rsidRDefault="00CB7458" w:rsidP="00CB7458">
      <w:pPr>
        <w:rPr>
          <w:sz w:val="20"/>
        </w:rPr>
      </w:pPr>
      <w:r w:rsidRPr="00CB7458">
        <w:rPr>
          <w:sz w:val="20"/>
        </w:rPr>
        <w:t>Die heutige Kollekte ist für „</w:t>
      </w:r>
      <w:r w:rsidR="00590A52">
        <w:rPr>
          <w:sz w:val="20"/>
        </w:rPr>
        <w:t xml:space="preserve">Brot für die Welt“ bestimmt. Das </w:t>
      </w:r>
      <w:r w:rsidRPr="00CB7458">
        <w:rPr>
          <w:sz w:val="20"/>
        </w:rPr>
        <w:t xml:space="preserve">Motto </w:t>
      </w:r>
      <w:r w:rsidR="00590A52">
        <w:rPr>
          <w:sz w:val="20"/>
        </w:rPr>
        <w:t xml:space="preserve">der heute beginnenden 59. Aktion lautet </w:t>
      </w:r>
      <w:r w:rsidRPr="00CB7458">
        <w:rPr>
          <w:sz w:val="20"/>
        </w:rPr>
        <w:t>„</w:t>
      </w:r>
      <w:r w:rsidR="00590A52">
        <w:rPr>
          <w:sz w:val="20"/>
        </w:rPr>
        <w:t xml:space="preserve">Wasser für alle“. Fast 700 Millionen Menschen haben keinen Zugang zu sauberem Wasser. </w:t>
      </w:r>
    </w:p>
    <w:p w:rsidR="00590A52" w:rsidRPr="00CB7458" w:rsidRDefault="00590A52" w:rsidP="00CB7458">
      <w:pPr>
        <w:rPr>
          <w:sz w:val="20"/>
        </w:rPr>
      </w:pPr>
    </w:p>
    <w:p w:rsidR="00590A52" w:rsidRDefault="00CB7458" w:rsidP="00CB7458">
      <w:pPr>
        <w:rPr>
          <w:sz w:val="20"/>
        </w:rPr>
      </w:pPr>
      <w:r w:rsidRPr="00CB7458">
        <w:rPr>
          <w:sz w:val="20"/>
        </w:rPr>
        <w:t xml:space="preserve">Die Aktion „Brot für die Welt“ setzt sich mit ihren internationalen Projektpartnern </w:t>
      </w:r>
      <w:r w:rsidR="00590A52">
        <w:rPr>
          <w:sz w:val="20"/>
        </w:rPr>
        <w:t xml:space="preserve">dafür ein, dass auch die Armen genügend sauberes Wasser zur Verfügung haben: zum Trinken und Kochen und zur Bewässerung der Felder, um Hunger und Mangelernährung vorzubeugen. </w:t>
      </w:r>
    </w:p>
    <w:p w:rsidR="00B978F6" w:rsidRDefault="00B978F6" w:rsidP="00CB7458">
      <w:pPr>
        <w:rPr>
          <w:sz w:val="20"/>
        </w:rPr>
      </w:pPr>
      <w:bookmarkStart w:id="0" w:name="_GoBack"/>
      <w:bookmarkEnd w:id="0"/>
    </w:p>
    <w:p w:rsidR="00CB7458" w:rsidRPr="00CB7458" w:rsidRDefault="00CB7458" w:rsidP="00CB7458">
      <w:pPr>
        <w:rPr>
          <w:sz w:val="20"/>
        </w:rPr>
      </w:pPr>
      <w:r w:rsidRPr="00CB7458">
        <w:rPr>
          <w:sz w:val="20"/>
        </w:rPr>
        <w:t xml:space="preserve">Für die Arbeit braucht „Brot für die Welt“ die Unterstützung vieler Menschen: </w:t>
      </w:r>
      <w:r w:rsidR="00590A52">
        <w:rPr>
          <w:sz w:val="20"/>
        </w:rPr>
        <w:t xml:space="preserve">Denn Wasser ist ein Gemeingut, dass allen zusteht. </w:t>
      </w:r>
      <w:r w:rsidRPr="00CB7458">
        <w:rPr>
          <w:sz w:val="20"/>
        </w:rPr>
        <w:t>Bitte helfen Sie mit</w:t>
      </w:r>
      <w:r w:rsidR="00590A52">
        <w:rPr>
          <w:sz w:val="20"/>
        </w:rPr>
        <w:t xml:space="preserve"> ihrer Kollekte</w:t>
      </w:r>
      <w:r w:rsidRPr="00CB7458">
        <w:rPr>
          <w:sz w:val="20"/>
        </w:rPr>
        <w:t xml:space="preserve">, </w:t>
      </w:r>
      <w:r w:rsidR="00590A52">
        <w:rPr>
          <w:sz w:val="20"/>
        </w:rPr>
        <w:t>damit dieses Recht überall Wirklichkeit wird.</w:t>
      </w:r>
    </w:p>
    <w:p w:rsidR="00CB7458" w:rsidRPr="00CB7458" w:rsidRDefault="00CB7458" w:rsidP="007038B6">
      <w:pPr>
        <w:rPr>
          <w:sz w:val="20"/>
        </w:rPr>
      </w:pPr>
    </w:p>
    <w:sectPr w:rsidR="00CB7458" w:rsidRPr="00CB7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89" w:rsidRDefault="00F50989">
      <w:r>
        <w:separator/>
      </w:r>
    </w:p>
  </w:endnote>
  <w:endnote w:type="continuationSeparator" w:id="0">
    <w:p w:rsidR="00F50989" w:rsidRDefault="00F5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89" w:rsidRDefault="00F50989">
      <w:r>
        <w:separator/>
      </w:r>
    </w:p>
  </w:footnote>
  <w:footnote w:type="continuationSeparator" w:id="0">
    <w:p w:rsidR="00F50989" w:rsidRDefault="00F5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58"/>
    <w:rsid w:val="00000DF2"/>
    <w:rsid w:val="00004B81"/>
    <w:rsid w:val="00004C7C"/>
    <w:rsid w:val="00006BE1"/>
    <w:rsid w:val="00007798"/>
    <w:rsid w:val="00007969"/>
    <w:rsid w:val="00012BC6"/>
    <w:rsid w:val="00015148"/>
    <w:rsid w:val="00015307"/>
    <w:rsid w:val="00017576"/>
    <w:rsid w:val="000233A7"/>
    <w:rsid w:val="00023BFD"/>
    <w:rsid w:val="00024BA3"/>
    <w:rsid w:val="00030492"/>
    <w:rsid w:val="000307B9"/>
    <w:rsid w:val="00030C28"/>
    <w:rsid w:val="00031B4C"/>
    <w:rsid w:val="00032975"/>
    <w:rsid w:val="00033139"/>
    <w:rsid w:val="00037197"/>
    <w:rsid w:val="00040390"/>
    <w:rsid w:val="00041008"/>
    <w:rsid w:val="00043256"/>
    <w:rsid w:val="0004619E"/>
    <w:rsid w:val="00052517"/>
    <w:rsid w:val="00053439"/>
    <w:rsid w:val="00055C74"/>
    <w:rsid w:val="000608E4"/>
    <w:rsid w:val="00062D1B"/>
    <w:rsid w:val="00063584"/>
    <w:rsid w:val="00063726"/>
    <w:rsid w:val="000704F2"/>
    <w:rsid w:val="00070950"/>
    <w:rsid w:val="000754AD"/>
    <w:rsid w:val="00082D29"/>
    <w:rsid w:val="000846DC"/>
    <w:rsid w:val="0008485F"/>
    <w:rsid w:val="00085C41"/>
    <w:rsid w:val="0008662F"/>
    <w:rsid w:val="00093BCC"/>
    <w:rsid w:val="00095F3E"/>
    <w:rsid w:val="00096652"/>
    <w:rsid w:val="00096754"/>
    <w:rsid w:val="000B657C"/>
    <w:rsid w:val="000C30A6"/>
    <w:rsid w:val="000C58F8"/>
    <w:rsid w:val="000C5ADF"/>
    <w:rsid w:val="000C634B"/>
    <w:rsid w:val="000D4839"/>
    <w:rsid w:val="000D4BAD"/>
    <w:rsid w:val="000D5079"/>
    <w:rsid w:val="000D7992"/>
    <w:rsid w:val="000E20FC"/>
    <w:rsid w:val="000E40E4"/>
    <w:rsid w:val="000E4623"/>
    <w:rsid w:val="000E4AC4"/>
    <w:rsid w:val="000E53BB"/>
    <w:rsid w:val="000F205D"/>
    <w:rsid w:val="000F39BD"/>
    <w:rsid w:val="000F58BD"/>
    <w:rsid w:val="000F6899"/>
    <w:rsid w:val="00104AEF"/>
    <w:rsid w:val="0011086F"/>
    <w:rsid w:val="00113D1D"/>
    <w:rsid w:val="00114EF1"/>
    <w:rsid w:val="00114F1E"/>
    <w:rsid w:val="0012684E"/>
    <w:rsid w:val="00132DA0"/>
    <w:rsid w:val="00132F40"/>
    <w:rsid w:val="00143891"/>
    <w:rsid w:val="00150BFE"/>
    <w:rsid w:val="0015525F"/>
    <w:rsid w:val="00156464"/>
    <w:rsid w:val="00156AB1"/>
    <w:rsid w:val="0016443A"/>
    <w:rsid w:val="0017086C"/>
    <w:rsid w:val="00171E10"/>
    <w:rsid w:val="00175373"/>
    <w:rsid w:val="00175EAA"/>
    <w:rsid w:val="00185A99"/>
    <w:rsid w:val="00191986"/>
    <w:rsid w:val="0019759B"/>
    <w:rsid w:val="001A298D"/>
    <w:rsid w:val="001A3ADE"/>
    <w:rsid w:val="001A4ACF"/>
    <w:rsid w:val="001A5A1F"/>
    <w:rsid w:val="001B2F92"/>
    <w:rsid w:val="001B62B5"/>
    <w:rsid w:val="001C3296"/>
    <w:rsid w:val="001D5DDE"/>
    <w:rsid w:val="001D75CE"/>
    <w:rsid w:val="001D77CB"/>
    <w:rsid w:val="001D7F5D"/>
    <w:rsid w:val="001E0E05"/>
    <w:rsid w:val="001E1560"/>
    <w:rsid w:val="001E53EE"/>
    <w:rsid w:val="001F04A4"/>
    <w:rsid w:val="001F2CE6"/>
    <w:rsid w:val="001F6936"/>
    <w:rsid w:val="001F6FD3"/>
    <w:rsid w:val="001F7ED9"/>
    <w:rsid w:val="001F7F89"/>
    <w:rsid w:val="00201E50"/>
    <w:rsid w:val="00201F03"/>
    <w:rsid w:val="00204FF9"/>
    <w:rsid w:val="00205899"/>
    <w:rsid w:val="002068C0"/>
    <w:rsid w:val="00211AD2"/>
    <w:rsid w:val="00214B92"/>
    <w:rsid w:val="00215194"/>
    <w:rsid w:val="00216B1D"/>
    <w:rsid w:val="0021796C"/>
    <w:rsid w:val="00223B1E"/>
    <w:rsid w:val="00224D4F"/>
    <w:rsid w:val="002318E7"/>
    <w:rsid w:val="00233E7D"/>
    <w:rsid w:val="0023427E"/>
    <w:rsid w:val="00244D53"/>
    <w:rsid w:val="00251A0C"/>
    <w:rsid w:val="002526CD"/>
    <w:rsid w:val="0026188D"/>
    <w:rsid w:val="00263320"/>
    <w:rsid w:val="00263BCF"/>
    <w:rsid w:val="002706E0"/>
    <w:rsid w:val="00271BC7"/>
    <w:rsid w:val="00273BB6"/>
    <w:rsid w:val="00274DE6"/>
    <w:rsid w:val="00274EDA"/>
    <w:rsid w:val="00275F2C"/>
    <w:rsid w:val="002833EA"/>
    <w:rsid w:val="0028485F"/>
    <w:rsid w:val="00286172"/>
    <w:rsid w:val="00286635"/>
    <w:rsid w:val="002924AA"/>
    <w:rsid w:val="00293390"/>
    <w:rsid w:val="00293F10"/>
    <w:rsid w:val="00295346"/>
    <w:rsid w:val="00296E20"/>
    <w:rsid w:val="002A2DB5"/>
    <w:rsid w:val="002A4DEB"/>
    <w:rsid w:val="002B1BD2"/>
    <w:rsid w:val="002B27D9"/>
    <w:rsid w:val="002C07F2"/>
    <w:rsid w:val="002C3C54"/>
    <w:rsid w:val="002C7603"/>
    <w:rsid w:val="002D1F59"/>
    <w:rsid w:val="002D1FFD"/>
    <w:rsid w:val="002D2696"/>
    <w:rsid w:val="002D3F14"/>
    <w:rsid w:val="002D5AD4"/>
    <w:rsid w:val="002E101A"/>
    <w:rsid w:val="002E1B79"/>
    <w:rsid w:val="002F0A11"/>
    <w:rsid w:val="002F4C4F"/>
    <w:rsid w:val="002F52A1"/>
    <w:rsid w:val="002F6BE1"/>
    <w:rsid w:val="0031108F"/>
    <w:rsid w:val="00316725"/>
    <w:rsid w:val="00321B64"/>
    <w:rsid w:val="003237CA"/>
    <w:rsid w:val="00336E8C"/>
    <w:rsid w:val="00340B5E"/>
    <w:rsid w:val="0034295C"/>
    <w:rsid w:val="00343006"/>
    <w:rsid w:val="00346E2B"/>
    <w:rsid w:val="0035025B"/>
    <w:rsid w:val="00350BF9"/>
    <w:rsid w:val="00350E86"/>
    <w:rsid w:val="00360160"/>
    <w:rsid w:val="00360BC9"/>
    <w:rsid w:val="00361399"/>
    <w:rsid w:val="003667F7"/>
    <w:rsid w:val="0037105F"/>
    <w:rsid w:val="00374358"/>
    <w:rsid w:val="00376E20"/>
    <w:rsid w:val="003813DC"/>
    <w:rsid w:val="003820B6"/>
    <w:rsid w:val="0038233E"/>
    <w:rsid w:val="00383A17"/>
    <w:rsid w:val="00386794"/>
    <w:rsid w:val="003900D7"/>
    <w:rsid w:val="00394D56"/>
    <w:rsid w:val="003959C9"/>
    <w:rsid w:val="003A0255"/>
    <w:rsid w:val="003A2E6C"/>
    <w:rsid w:val="003A52E1"/>
    <w:rsid w:val="003A72C8"/>
    <w:rsid w:val="003B5146"/>
    <w:rsid w:val="003C6F22"/>
    <w:rsid w:val="003D3DB9"/>
    <w:rsid w:val="003D467A"/>
    <w:rsid w:val="003D47DE"/>
    <w:rsid w:val="003D69C7"/>
    <w:rsid w:val="003D7C46"/>
    <w:rsid w:val="003E7BE6"/>
    <w:rsid w:val="003F1DB0"/>
    <w:rsid w:val="003F6F1F"/>
    <w:rsid w:val="003F6F8C"/>
    <w:rsid w:val="00401A5B"/>
    <w:rsid w:val="00403F67"/>
    <w:rsid w:val="0040604E"/>
    <w:rsid w:val="00414277"/>
    <w:rsid w:val="004143C3"/>
    <w:rsid w:val="00414A26"/>
    <w:rsid w:val="004243A4"/>
    <w:rsid w:val="004261F8"/>
    <w:rsid w:val="00431357"/>
    <w:rsid w:val="00434476"/>
    <w:rsid w:val="00440A2D"/>
    <w:rsid w:val="00441E8D"/>
    <w:rsid w:val="004448DA"/>
    <w:rsid w:val="00454608"/>
    <w:rsid w:val="00454FD9"/>
    <w:rsid w:val="00455FCD"/>
    <w:rsid w:val="00456F05"/>
    <w:rsid w:val="00460E2C"/>
    <w:rsid w:val="004612B2"/>
    <w:rsid w:val="00462D43"/>
    <w:rsid w:val="00464A95"/>
    <w:rsid w:val="0046690C"/>
    <w:rsid w:val="00467915"/>
    <w:rsid w:val="004738D3"/>
    <w:rsid w:val="004748B2"/>
    <w:rsid w:val="00474ABD"/>
    <w:rsid w:val="0047523B"/>
    <w:rsid w:val="00477962"/>
    <w:rsid w:val="004808E7"/>
    <w:rsid w:val="004829DC"/>
    <w:rsid w:val="004837EF"/>
    <w:rsid w:val="0048594E"/>
    <w:rsid w:val="00490DDD"/>
    <w:rsid w:val="004954E2"/>
    <w:rsid w:val="004A143C"/>
    <w:rsid w:val="004A18D4"/>
    <w:rsid w:val="004A1BAC"/>
    <w:rsid w:val="004A4D70"/>
    <w:rsid w:val="004A683F"/>
    <w:rsid w:val="004A7C86"/>
    <w:rsid w:val="004B480D"/>
    <w:rsid w:val="004C0137"/>
    <w:rsid w:val="004C590C"/>
    <w:rsid w:val="004D48EC"/>
    <w:rsid w:val="004E2ACF"/>
    <w:rsid w:val="004E67C0"/>
    <w:rsid w:val="004E725E"/>
    <w:rsid w:val="004E7943"/>
    <w:rsid w:val="004E79F4"/>
    <w:rsid w:val="004E7BFD"/>
    <w:rsid w:val="004F414F"/>
    <w:rsid w:val="004F442A"/>
    <w:rsid w:val="004F6ED1"/>
    <w:rsid w:val="00501075"/>
    <w:rsid w:val="0050240B"/>
    <w:rsid w:val="00502CED"/>
    <w:rsid w:val="00503F41"/>
    <w:rsid w:val="00506844"/>
    <w:rsid w:val="0050694F"/>
    <w:rsid w:val="005118F7"/>
    <w:rsid w:val="0051317F"/>
    <w:rsid w:val="005132E4"/>
    <w:rsid w:val="0051339B"/>
    <w:rsid w:val="00513BA5"/>
    <w:rsid w:val="00517906"/>
    <w:rsid w:val="00523C20"/>
    <w:rsid w:val="00524819"/>
    <w:rsid w:val="00534756"/>
    <w:rsid w:val="00537FA3"/>
    <w:rsid w:val="00537FD1"/>
    <w:rsid w:val="005412A8"/>
    <w:rsid w:val="00543554"/>
    <w:rsid w:val="00545589"/>
    <w:rsid w:val="005473D3"/>
    <w:rsid w:val="00551958"/>
    <w:rsid w:val="00553F00"/>
    <w:rsid w:val="0055491C"/>
    <w:rsid w:val="00557D63"/>
    <w:rsid w:val="00560540"/>
    <w:rsid w:val="00565F96"/>
    <w:rsid w:val="0056672D"/>
    <w:rsid w:val="00567220"/>
    <w:rsid w:val="005711DA"/>
    <w:rsid w:val="005756CB"/>
    <w:rsid w:val="00576B33"/>
    <w:rsid w:val="00580519"/>
    <w:rsid w:val="00581D25"/>
    <w:rsid w:val="00582E44"/>
    <w:rsid w:val="00587CB8"/>
    <w:rsid w:val="00590A52"/>
    <w:rsid w:val="005A1658"/>
    <w:rsid w:val="005A3846"/>
    <w:rsid w:val="005A4097"/>
    <w:rsid w:val="005A5150"/>
    <w:rsid w:val="005A7175"/>
    <w:rsid w:val="005B264E"/>
    <w:rsid w:val="005B68FB"/>
    <w:rsid w:val="005C0BB7"/>
    <w:rsid w:val="005C37CB"/>
    <w:rsid w:val="005C562A"/>
    <w:rsid w:val="005C7B85"/>
    <w:rsid w:val="005D3F29"/>
    <w:rsid w:val="005E5A0C"/>
    <w:rsid w:val="005E7EFB"/>
    <w:rsid w:val="005F113A"/>
    <w:rsid w:val="005F27E7"/>
    <w:rsid w:val="005F4AFB"/>
    <w:rsid w:val="005F659D"/>
    <w:rsid w:val="006018DE"/>
    <w:rsid w:val="00610AA9"/>
    <w:rsid w:val="00611E1F"/>
    <w:rsid w:val="00611EDB"/>
    <w:rsid w:val="006122D6"/>
    <w:rsid w:val="00612634"/>
    <w:rsid w:val="006205A6"/>
    <w:rsid w:val="006311EF"/>
    <w:rsid w:val="00631726"/>
    <w:rsid w:val="006318A4"/>
    <w:rsid w:val="006331FA"/>
    <w:rsid w:val="00633D0D"/>
    <w:rsid w:val="006403A4"/>
    <w:rsid w:val="00663C68"/>
    <w:rsid w:val="006649AF"/>
    <w:rsid w:val="006660D6"/>
    <w:rsid w:val="00667F08"/>
    <w:rsid w:val="006706FE"/>
    <w:rsid w:val="006717FE"/>
    <w:rsid w:val="00675EE4"/>
    <w:rsid w:val="00677AFB"/>
    <w:rsid w:val="00681B41"/>
    <w:rsid w:val="006824DF"/>
    <w:rsid w:val="006828A6"/>
    <w:rsid w:val="00685954"/>
    <w:rsid w:val="00685E9A"/>
    <w:rsid w:val="006871EF"/>
    <w:rsid w:val="00690EB4"/>
    <w:rsid w:val="00691FF1"/>
    <w:rsid w:val="00694EA2"/>
    <w:rsid w:val="006A1FA3"/>
    <w:rsid w:val="006A7263"/>
    <w:rsid w:val="006B35DA"/>
    <w:rsid w:val="006B3A59"/>
    <w:rsid w:val="006C175C"/>
    <w:rsid w:val="006D0A92"/>
    <w:rsid w:val="006D369F"/>
    <w:rsid w:val="006D3A93"/>
    <w:rsid w:val="006D3F72"/>
    <w:rsid w:val="006D79CC"/>
    <w:rsid w:val="006E131B"/>
    <w:rsid w:val="006E1385"/>
    <w:rsid w:val="006F04D5"/>
    <w:rsid w:val="006F0895"/>
    <w:rsid w:val="006F1564"/>
    <w:rsid w:val="006F1E70"/>
    <w:rsid w:val="006F21D2"/>
    <w:rsid w:val="006F279D"/>
    <w:rsid w:val="006F449C"/>
    <w:rsid w:val="006F667F"/>
    <w:rsid w:val="007005FD"/>
    <w:rsid w:val="00700A1B"/>
    <w:rsid w:val="00701230"/>
    <w:rsid w:val="007028C1"/>
    <w:rsid w:val="00702D79"/>
    <w:rsid w:val="007038B6"/>
    <w:rsid w:val="0071272E"/>
    <w:rsid w:val="0071333F"/>
    <w:rsid w:val="00715074"/>
    <w:rsid w:val="00717B24"/>
    <w:rsid w:val="00720897"/>
    <w:rsid w:val="00722270"/>
    <w:rsid w:val="007233D6"/>
    <w:rsid w:val="007239FA"/>
    <w:rsid w:val="00724879"/>
    <w:rsid w:val="00735196"/>
    <w:rsid w:val="00736AD6"/>
    <w:rsid w:val="007418AE"/>
    <w:rsid w:val="00750CF9"/>
    <w:rsid w:val="00751942"/>
    <w:rsid w:val="0075245C"/>
    <w:rsid w:val="00752FAF"/>
    <w:rsid w:val="00753F05"/>
    <w:rsid w:val="0075403C"/>
    <w:rsid w:val="00761B96"/>
    <w:rsid w:val="007632E6"/>
    <w:rsid w:val="007650BD"/>
    <w:rsid w:val="00770A04"/>
    <w:rsid w:val="00771FD5"/>
    <w:rsid w:val="00772EF2"/>
    <w:rsid w:val="00773366"/>
    <w:rsid w:val="00777C2B"/>
    <w:rsid w:val="007822B5"/>
    <w:rsid w:val="0078254E"/>
    <w:rsid w:val="00791A64"/>
    <w:rsid w:val="0079249D"/>
    <w:rsid w:val="0079402B"/>
    <w:rsid w:val="0079696D"/>
    <w:rsid w:val="007A1020"/>
    <w:rsid w:val="007A19A8"/>
    <w:rsid w:val="007A2373"/>
    <w:rsid w:val="007A4B41"/>
    <w:rsid w:val="007A6D52"/>
    <w:rsid w:val="007A6EBD"/>
    <w:rsid w:val="007B19EA"/>
    <w:rsid w:val="007B38BE"/>
    <w:rsid w:val="007B75E9"/>
    <w:rsid w:val="007C3CDD"/>
    <w:rsid w:val="007D0B2D"/>
    <w:rsid w:val="007D31A9"/>
    <w:rsid w:val="007D7272"/>
    <w:rsid w:val="007F0C61"/>
    <w:rsid w:val="007F3FEF"/>
    <w:rsid w:val="00801258"/>
    <w:rsid w:val="00802C77"/>
    <w:rsid w:val="008031A6"/>
    <w:rsid w:val="00803619"/>
    <w:rsid w:val="008048B7"/>
    <w:rsid w:val="0080603E"/>
    <w:rsid w:val="008070C3"/>
    <w:rsid w:val="00812887"/>
    <w:rsid w:val="00812D5E"/>
    <w:rsid w:val="0082133D"/>
    <w:rsid w:val="008238FE"/>
    <w:rsid w:val="00825DA3"/>
    <w:rsid w:val="00830584"/>
    <w:rsid w:val="00836D69"/>
    <w:rsid w:val="008410EA"/>
    <w:rsid w:val="00841238"/>
    <w:rsid w:val="00843FA5"/>
    <w:rsid w:val="00844390"/>
    <w:rsid w:val="00846CE6"/>
    <w:rsid w:val="008539A8"/>
    <w:rsid w:val="00855A8E"/>
    <w:rsid w:val="0085682A"/>
    <w:rsid w:val="00861E68"/>
    <w:rsid w:val="00870483"/>
    <w:rsid w:val="008741EB"/>
    <w:rsid w:val="0088306D"/>
    <w:rsid w:val="0088745B"/>
    <w:rsid w:val="00890109"/>
    <w:rsid w:val="00891A3E"/>
    <w:rsid w:val="00891E76"/>
    <w:rsid w:val="00894EA0"/>
    <w:rsid w:val="0089507D"/>
    <w:rsid w:val="00896152"/>
    <w:rsid w:val="00896F84"/>
    <w:rsid w:val="008975F4"/>
    <w:rsid w:val="008977E4"/>
    <w:rsid w:val="008A0335"/>
    <w:rsid w:val="008A1CDF"/>
    <w:rsid w:val="008A3005"/>
    <w:rsid w:val="008A4463"/>
    <w:rsid w:val="008A4E51"/>
    <w:rsid w:val="008A6CCF"/>
    <w:rsid w:val="008A7798"/>
    <w:rsid w:val="008B18FF"/>
    <w:rsid w:val="008B42D2"/>
    <w:rsid w:val="008B4918"/>
    <w:rsid w:val="008C469B"/>
    <w:rsid w:val="008C5A2A"/>
    <w:rsid w:val="008C5B60"/>
    <w:rsid w:val="008C7092"/>
    <w:rsid w:val="008D20F6"/>
    <w:rsid w:val="008D51B2"/>
    <w:rsid w:val="008D579B"/>
    <w:rsid w:val="008D6383"/>
    <w:rsid w:val="008E1B5C"/>
    <w:rsid w:val="008E2499"/>
    <w:rsid w:val="008E3F5C"/>
    <w:rsid w:val="008E4C5D"/>
    <w:rsid w:val="008E5EE3"/>
    <w:rsid w:val="008E7858"/>
    <w:rsid w:val="008F1246"/>
    <w:rsid w:val="008F49EA"/>
    <w:rsid w:val="008F5CF1"/>
    <w:rsid w:val="008F6C7C"/>
    <w:rsid w:val="00901E31"/>
    <w:rsid w:val="009034D1"/>
    <w:rsid w:val="009135B9"/>
    <w:rsid w:val="009159C5"/>
    <w:rsid w:val="0091628A"/>
    <w:rsid w:val="009175F4"/>
    <w:rsid w:val="00917C6C"/>
    <w:rsid w:val="00921B19"/>
    <w:rsid w:val="00924837"/>
    <w:rsid w:val="0092749A"/>
    <w:rsid w:val="009277F3"/>
    <w:rsid w:val="00933853"/>
    <w:rsid w:val="00941E17"/>
    <w:rsid w:val="00945BC9"/>
    <w:rsid w:val="0095081A"/>
    <w:rsid w:val="00950EE2"/>
    <w:rsid w:val="00952CE4"/>
    <w:rsid w:val="00953011"/>
    <w:rsid w:val="00953C69"/>
    <w:rsid w:val="009634AE"/>
    <w:rsid w:val="00970A0C"/>
    <w:rsid w:val="00970E61"/>
    <w:rsid w:val="00971CC2"/>
    <w:rsid w:val="009724F6"/>
    <w:rsid w:val="0097260A"/>
    <w:rsid w:val="00972BAA"/>
    <w:rsid w:val="00974BB8"/>
    <w:rsid w:val="009761C8"/>
    <w:rsid w:val="00977FCA"/>
    <w:rsid w:val="00983C95"/>
    <w:rsid w:val="00983EF8"/>
    <w:rsid w:val="00986B3A"/>
    <w:rsid w:val="00987348"/>
    <w:rsid w:val="009927E2"/>
    <w:rsid w:val="00994556"/>
    <w:rsid w:val="009A08F7"/>
    <w:rsid w:val="009A0A8D"/>
    <w:rsid w:val="009A10BE"/>
    <w:rsid w:val="009A22AA"/>
    <w:rsid w:val="009B021B"/>
    <w:rsid w:val="009B0DC3"/>
    <w:rsid w:val="009B1C93"/>
    <w:rsid w:val="009C1ECE"/>
    <w:rsid w:val="009C209E"/>
    <w:rsid w:val="009C65CF"/>
    <w:rsid w:val="009D260C"/>
    <w:rsid w:val="009D30DC"/>
    <w:rsid w:val="009D3687"/>
    <w:rsid w:val="009D630A"/>
    <w:rsid w:val="009D6CB0"/>
    <w:rsid w:val="009D6E6E"/>
    <w:rsid w:val="009D78D1"/>
    <w:rsid w:val="009E1256"/>
    <w:rsid w:val="009E18BA"/>
    <w:rsid w:val="009E1D15"/>
    <w:rsid w:val="009E624C"/>
    <w:rsid w:val="009E7EBC"/>
    <w:rsid w:val="009F3232"/>
    <w:rsid w:val="009F3762"/>
    <w:rsid w:val="009F4737"/>
    <w:rsid w:val="009F50C4"/>
    <w:rsid w:val="009F61A6"/>
    <w:rsid w:val="00A01076"/>
    <w:rsid w:val="00A01106"/>
    <w:rsid w:val="00A01D98"/>
    <w:rsid w:val="00A04209"/>
    <w:rsid w:val="00A07403"/>
    <w:rsid w:val="00A0792C"/>
    <w:rsid w:val="00A079DA"/>
    <w:rsid w:val="00A07AF6"/>
    <w:rsid w:val="00A10FA7"/>
    <w:rsid w:val="00A1768A"/>
    <w:rsid w:val="00A21906"/>
    <w:rsid w:val="00A25C55"/>
    <w:rsid w:val="00A2763B"/>
    <w:rsid w:val="00A30E3C"/>
    <w:rsid w:val="00A31392"/>
    <w:rsid w:val="00A325CF"/>
    <w:rsid w:val="00A360C1"/>
    <w:rsid w:val="00A40308"/>
    <w:rsid w:val="00A40ECF"/>
    <w:rsid w:val="00A4298D"/>
    <w:rsid w:val="00A44521"/>
    <w:rsid w:val="00A4671E"/>
    <w:rsid w:val="00A47B7B"/>
    <w:rsid w:val="00A51166"/>
    <w:rsid w:val="00A5139B"/>
    <w:rsid w:val="00A539AA"/>
    <w:rsid w:val="00A54FE1"/>
    <w:rsid w:val="00A558B3"/>
    <w:rsid w:val="00A623C1"/>
    <w:rsid w:val="00A64CC4"/>
    <w:rsid w:val="00A66231"/>
    <w:rsid w:val="00A671CA"/>
    <w:rsid w:val="00A709F8"/>
    <w:rsid w:val="00A7799F"/>
    <w:rsid w:val="00A84972"/>
    <w:rsid w:val="00A90060"/>
    <w:rsid w:val="00A90262"/>
    <w:rsid w:val="00A948BD"/>
    <w:rsid w:val="00A95AA5"/>
    <w:rsid w:val="00A967F5"/>
    <w:rsid w:val="00AA3DAB"/>
    <w:rsid w:val="00AA434E"/>
    <w:rsid w:val="00AA4FCA"/>
    <w:rsid w:val="00AA79BE"/>
    <w:rsid w:val="00AB5F51"/>
    <w:rsid w:val="00AB73C6"/>
    <w:rsid w:val="00AC0C7D"/>
    <w:rsid w:val="00AC1BE8"/>
    <w:rsid w:val="00AC2395"/>
    <w:rsid w:val="00AC33C7"/>
    <w:rsid w:val="00AC3462"/>
    <w:rsid w:val="00AC5C29"/>
    <w:rsid w:val="00AC63E7"/>
    <w:rsid w:val="00AC6E3C"/>
    <w:rsid w:val="00AD0AF9"/>
    <w:rsid w:val="00AD180E"/>
    <w:rsid w:val="00AD2602"/>
    <w:rsid w:val="00AD3CB6"/>
    <w:rsid w:val="00AE0DB6"/>
    <w:rsid w:val="00AE3739"/>
    <w:rsid w:val="00AE5344"/>
    <w:rsid w:val="00AE61D1"/>
    <w:rsid w:val="00AE729A"/>
    <w:rsid w:val="00AF2788"/>
    <w:rsid w:val="00AF3703"/>
    <w:rsid w:val="00AF5292"/>
    <w:rsid w:val="00AF76E1"/>
    <w:rsid w:val="00B01677"/>
    <w:rsid w:val="00B01AA8"/>
    <w:rsid w:val="00B0256E"/>
    <w:rsid w:val="00B07350"/>
    <w:rsid w:val="00B076CA"/>
    <w:rsid w:val="00B13993"/>
    <w:rsid w:val="00B1664B"/>
    <w:rsid w:val="00B16E59"/>
    <w:rsid w:val="00B175AD"/>
    <w:rsid w:val="00B21806"/>
    <w:rsid w:val="00B22CBE"/>
    <w:rsid w:val="00B23123"/>
    <w:rsid w:val="00B2639C"/>
    <w:rsid w:val="00B26DCF"/>
    <w:rsid w:val="00B30740"/>
    <w:rsid w:val="00B37B59"/>
    <w:rsid w:val="00B37B63"/>
    <w:rsid w:val="00B4004A"/>
    <w:rsid w:val="00B40E33"/>
    <w:rsid w:val="00B4227C"/>
    <w:rsid w:val="00B46D3D"/>
    <w:rsid w:val="00B52BB8"/>
    <w:rsid w:val="00B6112F"/>
    <w:rsid w:val="00B61EE7"/>
    <w:rsid w:val="00B62D47"/>
    <w:rsid w:val="00B64266"/>
    <w:rsid w:val="00B642AB"/>
    <w:rsid w:val="00B65047"/>
    <w:rsid w:val="00B72384"/>
    <w:rsid w:val="00B759AC"/>
    <w:rsid w:val="00B76905"/>
    <w:rsid w:val="00B76E98"/>
    <w:rsid w:val="00B80C46"/>
    <w:rsid w:val="00B8758D"/>
    <w:rsid w:val="00B91C73"/>
    <w:rsid w:val="00B91FC5"/>
    <w:rsid w:val="00B973F8"/>
    <w:rsid w:val="00B978F6"/>
    <w:rsid w:val="00BA35EF"/>
    <w:rsid w:val="00BA4449"/>
    <w:rsid w:val="00BA4923"/>
    <w:rsid w:val="00BA5006"/>
    <w:rsid w:val="00BA5104"/>
    <w:rsid w:val="00BA5A82"/>
    <w:rsid w:val="00BA7D91"/>
    <w:rsid w:val="00BB03A9"/>
    <w:rsid w:val="00BB593E"/>
    <w:rsid w:val="00BC0FDD"/>
    <w:rsid w:val="00BC38E3"/>
    <w:rsid w:val="00BC550C"/>
    <w:rsid w:val="00BD1A3E"/>
    <w:rsid w:val="00BD64B1"/>
    <w:rsid w:val="00BD65EA"/>
    <w:rsid w:val="00BD6E9D"/>
    <w:rsid w:val="00BE050A"/>
    <w:rsid w:val="00BE0CCE"/>
    <w:rsid w:val="00BE1BAB"/>
    <w:rsid w:val="00BE2ADB"/>
    <w:rsid w:val="00BE3187"/>
    <w:rsid w:val="00BE34A6"/>
    <w:rsid w:val="00BE4BB5"/>
    <w:rsid w:val="00BE4C27"/>
    <w:rsid w:val="00BE5C41"/>
    <w:rsid w:val="00BE689E"/>
    <w:rsid w:val="00BE6B26"/>
    <w:rsid w:val="00BF15CE"/>
    <w:rsid w:val="00BF15DD"/>
    <w:rsid w:val="00BF3703"/>
    <w:rsid w:val="00BF4581"/>
    <w:rsid w:val="00BF5D35"/>
    <w:rsid w:val="00BF667C"/>
    <w:rsid w:val="00BF781F"/>
    <w:rsid w:val="00BF7954"/>
    <w:rsid w:val="00BF7C50"/>
    <w:rsid w:val="00C102CD"/>
    <w:rsid w:val="00C111C0"/>
    <w:rsid w:val="00C11989"/>
    <w:rsid w:val="00C11A2B"/>
    <w:rsid w:val="00C136CC"/>
    <w:rsid w:val="00C14572"/>
    <w:rsid w:val="00C16E5A"/>
    <w:rsid w:val="00C30322"/>
    <w:rsid w:val="00C31A50"/>
    <w:rsid w:val="00C37377"/>
    <w:rsid w:val="00C3738D"/>
    <w:rsid w:val="00C51667"/>
    <w:rsid w:val="00C53F70"/>
    <w:rsid w:val="00C55320"/>
    <w:rsid w:val="00C5586C"/>
    <w:rsid w:val="00C57EBB"/>
    <w:rsid w:val="00C621BD"/>
    <w:rsid w:val="00C6327A"/>
    <w:rsid w:val="00C65965"/>
    <w:rsid w:val="00C661E7"/>
    <w:rsid w:val="00C70748"/>
    <w:rsid w:val="00C73EA3"/>
    <w:rsid w:val="00C7695A"/>
    <w:rsid w:val="00C7738D"/>
    <w:rsid w:val="00C80073"/>
    <w:rsid w:val="00C83FFE"/>
    <w:rsid w:val="00C90617"/>
    <w:rsid w:val="00C946B6"/>
    <w:rsid w:val="00C94C62"/>
    <w:rsid w:val="00C95DE4"/>
    <w:rsid w:val="00CA1699"/>
    <w:rsid w:val="00CA59FF"/>
    <w:rsid w:val="00CA6D2F"/>
    <w:rsid w:val="00CB0386"/>
    <w:rsid w:val="00CB0ED6"/>
    <w:rsid w:val="00CB1F2A"/>
    <w:rsid w:val="00CB29B4"/>
    <w:rsid w:val="00CB31C5"/>
    <w:rsid w:val="00CB5BE0"/>
    <w:rsid w:val="00CB7458"/>
    <w:rsid w:val="00CB7DFC"/>
    <w:rsid w:val="00CC2500"/>
    <w:rsid w:val="00CC38A6"/>
    <w:rsid w:val="00CC733E"/>
    <w:rsid w:val="00CD25E1"/>
    <w:rsid w:val="00CE26C5"/>
    <w:rsid w:val="00CE34FA"/>
    <w:rsid w:val="00CE3EE5"/>
    <w:rsid w:val="00CE44BD"/>
    <w:rsid w:val="00CE7179"/>
    <w:rsid w:val="00CF582B"/>
    <w:rsid w:val="00CF7C2F"/>
    <w:rsid w:val="00D022D6"/>
    <w:rsid w:val="00D0449A"/>
    <w:rsid w:val="00D06E42"/>
    <w:rsid w:val="00D108B9"/>
    <w:rsid w:val="00D10FF9"/>
    <w:rsid w:val="00D128C4"/>
    <w:rsid w:val="00D144EA"/>
    <w:rsid w:val="00D15136"/>
    <w:rsid w:val="00D15887"/>
    <w:rsid w:val="00D206DF"/>
    <w:rsid w:val="00D20FA6"/>
    <w:rsid w:val="00D2291E"/>
    <w:rsid w:val="00D24C0B"/>
    <w:rsid w:val="00D26929"/>
    <w:rsid w:val="00D274F8"/>
    <w:rsid w:val="00D30441"/>
    <w:rsid w:val="00D41E69"/>
    <w:rsid w:val="00D446E9"/>
    <w:rsid w:val="00D4689B"/>
    <w:rsid w:val="00D530C8"/>
    <w:rsid w:val="00D55686"/>
    <w:rsid w:val="00D60699"/>
    <w:rsid w:val="00D61990"/>
    <w:rsid w:val="00D62D6E"/>
    <w:rsid w:val="00D6389B"/>
    <w:rsid w:val="00D66E6D"/>
    <w:rsid w:val="00D7107A"/>
    <w:rsid w:val="00D73B72"/>
    <w:rsid w:val="00D7601F"/>
    <w:rsid w:val="00D76512"/>
    <w:rsid w:val="00D82CCF"/>
    <w:rsid w:val="00D833CF"/>
    <w:rsid w:val="00D84FA5"/>
    <w:rsid w:val="00D861BA"/>
    <w:rsid w:val="00D86F45"/>
    <w:rsid w:val="00D87E2E"/>
    <w:rsid w:val="00D94108"/>
    <w:rsid w:val="00D95EE3"/>
    <w:rsid w:val="00D96536"/>
    <w:rsid w:val="00D96F24"/>
    <w:rsid w:val="00DA28B9"/>
    <w:rsid w:val="00DA43CC"/>
    <w:rsid w:val="00DB0826"/>
    <w:rsid w:val="00DB0A3B"/>
    <w:rsid w:val="00DB308A"/>
    <w:rsid w:val="00DB4DED"/>
    <w:rsid w:val="00DB512F"/>
    <w:rsid w:val="00DB5D5F"/>
    <w:rsid w:val="00DC15FC"/>
    <w:rsid w:val="00DC22B8"/>
    <w:rsid w:val="00DC24C6"/>
    <w:rsid w:val="00DC69B4"/>
    <w:rsid w:val="00DD54F4"/>
    <w:rsid w:val="00DD595A"/>
    <w:rsid w:val="00DD64BF"/>
    <w:rsid w:val="00DD6A59"/>
    <w:rsid w:val="00DF0B42"/>
    <w:rsid w:val="00DF353C"/>
    <w:rsid w:val="00DF7870"/>
    <w:rsid w:val="00DF78CF"/>
    <w:rsid w:val="00E041B3"/>
    <w:rsid w:val="00E04875"/>
    <w:rsid w:val="00E0784C"/>
    <w:rsid w:val="00E13B00"/>
    <w:rsid w:val="00E14FE5"/>
    <w:rsid w:val="00E16679"/>
    <w:rsid w:val="00E21FDA"/>
    <w:rsid w:val="00E31C0E"/>
    <w:rsid w:val="00E34741"/>
    <w:rsid w:val="00E376F2"/>
    <w:rsid w:val="00E410CC"/>
    <w:rsid w:val="00E44362"/>
    <w:rsid w:val="00E461E4"/>
    <w:rsid w:val="00E471C8"/>
    <w:rsid w:val="00E51DC9"/>
    <w:rsid w:val="00E521A1"/>
    <w:rsid w:val="00E52CCA"/>
    <w:rsid w:val="00E53BE7"/>
    <w:rsid w:val="00E56450"/>
    <w:rsid w:val="00E62A3B"/>
    <w:rsid w:val="00E6430B"/>
    <w:rsid w:val="00E644FB"/>
    <w:rsid w:val="00E64B1D"/>
    <w:rsid w:val="00E65298"/>
    <w:rsid w:val="00E67E67"/>
    <w:rsid w:val="00E7027F"/>
    <w:rsid w:val="00E73615"/>
    <w:rsid w:val="00E74FD4"/>
    <w:rsid w:val="00E81203"/>
    <w:rsid w:val="00E81409"/>
    <w:rsid w:val="00E8184E"/>
    <w:rsid w:val="00E81E41"/>
    <w:rsid w:val="00E867B3"/>
    <w:rsid w:val="00E87E60"/>
    <w:rsid w:val="00E91012"/>
    <w:rsid w:val="00E9424D"/>
    <w:rsid w:val="00E94B09"/>
    <w:rsid w:val="00E97D85"/>
    <w:rsid w:val="00EA7249"/>
    <w:rsid w:val="00EB4B97"/>
    <w:rsid w:val="00EC21E5"/>
    <w:rsid w:val="00EC2B2D"/>
    <w:rsid w:val="00EC6AD4"/>
    <w:rsid w:val="00ED0951"/>
    <w:rsid w:val="00ED1716"/>
    <w:rsid w:val="00ED32D6"/>
    <w:rsid w:val="00EE1F83"/>
    <w:rsid w:val="00EE2559"/>
    <w:rsid w:val="00EE6946"/>
    <w:rsid w:val="00EF204B"/>
    <w:rsid w:val="00EF2832"/>
    <w:rsid w:val="00EF6B6A"/>
    <w:rsid w:val="00EF79E9"/>
    <w:rsid w:val="00F11066"/>
    <w:rsid w:val="00F1130F"/>
    <w:rsid w:val="00F16981"/>
    <w:rsid w:val="00F16AEE"/>
    <w:rsid w:val="00F207FF"/>
    <w:rsid w:val="00F30C3D"/>
    <w:rsid w:val="00F34B53"/>
    <w:rsid w:val="00F353B9"/>
    <w:rsid w:val="00F36901"/>
    <w:rsid w:val="00F36B3F"/>
    <w:rsid w:val="00F36C42"/>
    <w:rsid w:val="00F37408"/>
    <w:rsid w:val="00F43CE2"/>
    <w:rsid w:val="00F43D04"/>
    <w:rsid w:val="00F4429C"/>
    <w:rsid w:val="00F4438C"/>
    <w:rsid w:val="00F4549A"/>
    <w:rsid w:val="00F47011"/>
    <w:rsid w:val="00F50989"/>
    <w:rsid w:val="00F5297F"/>
    <w:rsid w:val="00F64608"/>
    <w:rsid w:val="00F670AB"/>
    <w:rsid w:val="00F702B9"/>
    <w:rsid w:val="00F70D6E"/>
    <w:rsid w:val="00F739E2"/>
    <w:rsid w:val="00F75D29"/>
    <w:rsid w:val="00F77D54"/>
    <w:rsid w:val="00F81906"/>
    <w:rsid w:val="00F84542"/>
    <w:rsid w:val="00F8776D"/>
    <w:rsid w:val="00F931D4"/>
    <w:rsid w:val="00FA235E"/>
    <w:rsid w:val="00FB021C"/>
    <w:rsid w:val="00FB038F"/>
    <w:rsid w:val="00FB1B41"/>
    <w:rsid w:val="00FB1EE6"/>
    <w:rsid w:val="00FB2F92"/>
    <w:rsid w:val="00FB6FBF"/>
    <w:rsid w:val="00FB7D4D"/>
    <w:rsid w:val="00FC141F"/>
    <w:rsid w:val="00FC3B07"/>
    <w:rsid w:val="00FC6076"/>
    <w:rsid w:val="00FD69D6"/>
    <w:rsid w:val="00FD71F2"/>
    <w:rsid w:val="00FD777A"/>
    <w:rsid w:val="00FE0982"/>
    <w:rsid w:val="00FE2805"/>
    <w:rsid w:val="00FE2B33"/>
    <w:rsid w:val="00FE2E64"/>
    <w:rsid w:val="00FE3D63"/>
    <w:rsid w:val="00FE4810"/>
    <w:rsid w:val="00FE6451"/>
    <w:rsid w:val="00FF0CB0"/>
    <w:rsid w:val="00FF26DD"/>
    <w:rsid w:val="00FF3F3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458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rsid w:val="007038B6"/>
    <w:pPr>
      <w:keepNext/>
      <w:suppressAutoHyphens w:val="0"/>
      <w:spacing w:before="240" w:after="60"/>
      <w:jc w:val="left"/>
      <w:outlineLvl w:val="0"/>
    </w:pPr>
    <w:rPr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38B6"/>
    <w:pPr>
      <w:tabs>
        <w:tab w:val="center" w:pos="4536"/>
        <w:tab w:val="right" w:pos="9072"/>
      </w:tabs>
      <w:suppressAutoHyphens w:val="0"/>
      <w:jc w:val="left"/>
    </w:pPr>
    <w:rPr>
      <w:rFonts w:cs="Times New Roman"/>
      <w:sz w:val="20"/>
      <w:szCs w:val="24"/>
      <w:lang w:eastAsia="de-DE"/>
    </w:rPr>
  </w:style>
  <w:style w:type="paragraph" w:styleId="Fuzeile">
    <w:name w:val="footer"/>
    <w:basedOn w:val="Standard"/>
    <w:rsid w:val="007038B6"/>
    <w:pPr>
      <w:tabs>
        <w:tab w:val="center" w:pos="4536"/>
        <w:tab w:val="right" w:pos="9072"/>
      </w:tabs>
      <w:suppressAutoHyphens w:val="0"/>
      <w:jc w:val="left"/>
    </w:pPr>
    <w:rPr>
      <w:rFonts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458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rsid w:val="007038B6"/>
    <w:pPr>
      <w:keepNext/>
      <w:suppressAutoHyphens w:val="0"/>
      <w:spacing w:before="240" w:after="60"/>
      <w:jc w:val="left"/>
      <w:outlineLvl w:val="0"/>
    </w:pPr>
    <w:rPr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38B6"/>
    <w:pPr>
      <w:tabs>
        <w:tab w:val="center" w:pos="4536"/>
        <w:tab w:val="right" w:pos="9072"/>
      </w:tabs>
      <w:suppressAutoHyphens w:val="0"/>
      <w:jc w:val="left"/>
    </w:pPr>
    <w:rPr>
      <w:rFonts w:cs="Times New Roman"/>
      <w:sz w:val="20"/>
      <w:szCs w:val="24"/>
      <w:lang w:eastAsia="de-DE"/>
    </w:rPr>
  </w:style>
  <w:style w:type="paragraph" w:styleId="Fuzeile">
    <w:name w:val="footer"/>
    <w:basedOn w:val="Standard"/>
    <w:rsid w:val="007038B6"/>
    <w:pPr>
      <w:tabs>
        <w:tab w:val="center" w:pos="4536"/>
        <w:tab w:val="right" w:pos="9072"/>
      </w:tabs>
      <w:suppressAutoHyphens w:val="0"/>
      <w:jc w:val="left"/>
    </w:pPr>
    <w:rPr>
      <w:rFonts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627065CC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Deraed Karin</dc:creator>
  <cp:lastModifiedBy>Deraed Karin</cp:lastModifiedBy>
  <cp:revision>2</cp:revision>
  <dcterms:created xsi:type="dcterms:W3CDTF">2017-06-06T11:59:00Z</dcterms:created>
  <dcterms:modified xsi:type="dcterms:W3CDTF">2017-06-06T11:59:00Z</dcterms:modified>
</cp:coreProperties>
</file>